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BA" w:rsidRPr="007E11B8" w:rsidRDefault="00A645BA" w:rsidP="007E11B8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7E11B8">
        <w:rPr>
          <w:rFonts w:ascii="Times New Roman" w:hAnsi="Times New Roman"/>
          <w:b/>
          <w:sz w:val="32"/>
          <w:szCs w:val="32"/>
        </w:rPr>
        <w:t>Лекция на тему «Роль мотивов жизненных ценностей в профессиональном выборе»</w:t>
      </w:r>
    </w:p>
    <w:p w:rsidR="00A645BA" w:rsidRPr="00AD10D2" w:rsidRDefault="00A645BA" w:rsidP="00AD10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45BA" w:rsidRPr="00AD10D2" w:rsidRDefault="00A645BA" w:rsidP="00AD10D2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AD10D2">
        <w:rPr>
          <w:rFonts w:ascii="Times New Roman" w:hAnsi="Times New Roman"/>
          <w:i/>
          <w:sz w:val="28"/>
          <w:szCs w:val="28"/>
        </w:rPr>
        <w:t>Задачи:</w:t>
      </w:r>
    </w:p>
    <w:p w:rsidR="00A645BA" w:rsidRPr="00AD10D2" w:rsidRDefault="00A645BA" w:rsidP="00AD10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10D2">
        <w:rPr>
          <w:rFonts w:ascii="Times New Roman" w:hAnsi="Times New Roman"/>
          <w:sz w:val="28"/>
          <w:szCs w:val="28"/>
        </w:rPr>
        <w:t>познакомить учащихся с понятием "мотивы", "мотивационная сфера", "потребности", "жизненные ценности";</w:t>
      </w:r>
    </w:p>
    <w:p w:rsidR="00A645BA" w:rsidRPr="00AD10D2" w:rsidRDefault="00A645BA" w:rsidP="00AD10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10D2">
        <w:rPr>
          <w:rFonts w:ascii="Times New Roman" w:hAnsi="Times New Roman"/>
          <w:sz w:val="28"/>
          <w:szCs w:val="28"/>
        </w:rPr>
        <w:t>показать учащимся роль ценностных ориентаций и  мотивов в процессе профессионального самоопределения.</w:t>
      </w:r>
    </w:p>
    <w:p w:rsidR="00A645BA" w:rsidRPr="00AD10D2" w:rsidRDefault="00A645BA" w:rsidP="00AD10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45BA" w:rsidRPr="00AD10D2" w:rsidRDefault="00A645BA" w:rsidP="00AD10D2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AD10D2">
        <w:rPr>
          <w:rFonts w:ascii="Times New Roman" w:hAnsi="Times New Roman"/>
          <w:i/>
          <w:sz w:val="28"/>
          <w:szCs w:val="28"/>
        </w:rPr>
        <w:t xml:space="preserve">Мотивационная сфера человека. </w:t>
      </w:r>
    </w:p>
    <w:p w:rsidR="00A645BA" w:rsidRPr="00AD10D2" w:rsidRDefault="00A645BA" w:rsidP="00AD10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10D2">
        <w:rPr>
          <w:rFonts w:ascii="Times New Roman" w:hAnsi="Times New Roman"/>
          <w:sz w:val="28"/>
          <w:szCs w:val="28"/>
        </w:rPr>
        <w:t xml:space="preserve"> Каждый человек характеризуется наличием мотивационной сферы, обусловливающей его поведение в течение всей жизни.</w:t>
      </w:r>
    </w:p>
    <w:p w:rsidR="00A645BA" w:rsidRPr="00AD10D2" w:rsidRDefault="00A645BA" w:rsidP="00AD10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10D2">
        <w:rPr>
          <w:rFonts w:ascii="Times New Roman" w:hAnsi="Times New Roman"/>
          <w:sz w:val="28"/>
          <w:szCs w:val="28"/>
        </w:rPr>
        <w:t xml:space="preserve"> Мотив – это то, что побуждает человека к деятельности, то ради чего она совершается.</w:t>
      </w:r>
    </w:p>
    <w:p w:rsidR="00A645BA" w:rsidRPr="00AD10D2" w:rsidRDefault="00A645BA" w:rsidP="00AD10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45BA" w:rsidRPr="00AD10D2" w:rsidRDefault="00A645BA" w:rsidP="00AD10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10D2">
        <w:rPr>
          <w:rFonts w:ascii="Times New Roman" w:hAnsi="Times New Roman"/>
          <w:i/>
          <w:sz w:val="28"/>
          <w:szCs w:val="28"/>
        </w:rPr>
        <w:t xml:space="preserve"> В роли мотивов могут выступать:</w:t>
      </w:r>
    </w:p>
    <w:p w:rsidR="00A645BA" w:rsidRPr="00AD10D2" w:rsidRDefault="00A645BA" w:rsidP="00AD10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10D2">
        <w:rPr>
          <w:rFonts w:ascii="Times New Roman" w:hAnsi="Times New Roman"/>
          <w:sz w:val="28"/>
          <w:szCs w:val="28"/>
        </w:rPr>
        <w:t>- потребности и интересы;</w:t>
      </w:r>
    </w:p>
    <w:p w:rsidR="00A645BA" w:rsidRPr="00AD10D2" w:rsidRDefault="00A645BA" w:rsidP="00AD10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10D2">
        <w:rPr>
          <w:rFonts w:ascii="Times New Roman" w:hAnsi="Times New Roman"/>
          <w:sz w:val="28"/>
          <w:szCs w:val="28"/>
        </w:rPr>
        <w:t>- влечения и эмоции;</w:t>
      </w:r>
    </w:p>
    <w:p w:rsidR="00A645BA" w:rsidRPr="00AD10D2" w:rsidRDefault="00A645BA" w:rsidP="00AD10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10D2">
        <w:rPr>
          <w:rFonts w:ascii="Times New Roman" w:hAnsi="Times New Roman"/>
          <w:sz w:val="28"/>
          <w:szCs w:val="28"/>
        </w:rPr>
        <w:t>- установки и идеалы.</w:t>
      </w:r>
    </w:p>
    <w:p w:rsidR="00A645BA" w:rsidRPr="00AD10D2" w:rsidRDefault="00A645BA" w:rsidP="00AD10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45BA" w:rsidRPr="00AD10D2" w:rsidRDefault="00A645BA" w:rsidP="00AD10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10D2">
        <w:rPr>
          <w:rFonts w:ascii="Times New Roman" w:hAnsi="Times New Roman"/>
          <w:sz w:val="28"/>
          <w:szCs w:val="28"/>
        </w:rPr>
        <w:t>Мотивационная сфера во многом определяет отношение человека к труду вообще и к конкретному виду деятельности, в частности.</w:t>
      </w:r>
    </w:p>
    <w:p w:rsidR="00A645BA" w:rsidRPr="00AD10D2" w:rsidRDefault="00A645BA" w:rsidP="00AD10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10D2">
        <w:rPr>
          <w:rFonts w:ascii="Times New Roman" w:hAnsi="Times New Roman"/>
          <w:sz w:val="28"/>
          <w:szCs w:val="28"/>
        </w:rPr>
        <w:t xml:space="preserve"> Решение проблемы правильного выбора профессии теснейшим образом связано с изучением и формированием мотивов. В зависимости от видов деятельности мотивы могу быть разные.</w:t>
      </w:r>
    </w:p>
    <w:p w:rsidR="00A645BA" w:rsidRPr="00AD10D2" w:rsidRDefault="00A645BA" w:rsidP="00AD10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45BA" w:rsidRPr="00AD10D2" w:rsidRDefault="00A645BA" w:rsidP="00AD10D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D10D2">
        <w:rPr>
          <w:rFonts w:ascii="Times New Roman" w:hAnsi="Times New Roman"/>
          <w:b/>
          <w:sz w:val="28"/>
          <w:szCs w:val="28"/>
        </w:rPr>
        <w:t>Классификация мотивов выбора профессии.</w:t>
      </w:r>
    </w:p>
    <w:p w:rsidR="00A645BA" w:rsidRPr="00AD10D2" w:rsidRDefault="00A645BA" w:rsidP="00AD10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10D2">
        <w:rPr>
          <w:rFonts w:ascii="Times New Roman" w:hAnsi="Times New Roman"/>
          <w:sz w:val="28"/>
          <w:szCs w:val="28"/>
        </w:rPr>
        <w:t>Группы мотивов</w:t>
      </w:r>
      <w:r w:rsidRPr="00AD10D2">
        <w:rPr>
          <w:rFonts w:ascii="Times New Roman" w:hAnsi="Times New Roman"/>
          <w:sz w:val="28"/>
          <w:szCs w:val="28"/>
        </w:rPr>
        <w:tab/>
        <w:t>Характеристика мотивов</w:t>
      </w:r>
    </w:p>
    <w:p w:rsidR="00A645BA" w:rsidRPr="00AD10D2" w:rsidRDefault="00A645BA" w:rsidP="00AD10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45BA" w:rsidRPr="00AD10D2" w:rsidRDefault="00A645BA" w:rsidP="00AD10D2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AD10D2">
        <w:rPr>
          <w:rFonts w:ascii="Times New Roman" w:hAnsi="Times New Roman"/>
          <w:i/>
          <w:sz w:val="28"/>
          <w:szCs w:val="28"/>
        </w:rPr>
        <w:t>Социальные</w:t>
      </w:r>
      <w:r w:rsidRPr="00AD10D2">
        <w:rPr>
          <w:rFonts w:ascii="Times New Roman" w:hAnsi="Times New Roman"/>
          <w:i/>
          <w:sz w:val="28"/>
          <w:szCs w:val="28"/>
        </w:rPr>
        <w:tab/>
      </w:r>
    </w:p>
    <w:p w:rsidR="00A645BA" w:rsidRPr="00AD10D2" w:rsidRDefault="00A645BA" w:rsidP="00AD10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10D2">
        <w:rPr>
          <w:rFonts w:ascii="Times New Roman" w:hAnsi="Times New Roman"/>
          <w:sz w:val="28"/>
          <w:szCs w:val="28"/>
        </w:rPr>
        <w:t>Направленность на высшие общечеловеческие цели и потребности</w:t>
      </w:r>
    </w:p>
    <w:p w:rsidR="00A645BA" w:rsidRPr="00AD10D2" w:rsidRDefault="00A645BA" w:rsidP="00AD10D2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A645BA" w:rsidRPr="00AD10D2" w:rsidRDefault="00A645BA" w:rsidP="00AD10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10D2">
        <w:rPr>
          <w:rFonts w:ascii="Times New Roman" w:hAnsi="Times New Roman"/>
          <w:i/>
          <w:sz w:val="28"/>
          <w:szCs w:val="28"/>
        </w:rPr>
        <w:t>Моральные</w:t>
      </w:r>
      <w:r w:rsidRPr="00AD10D2">
        <w:rPr>
          <w:rFonts w:ascii="Times New Roman" w:hAnsi="Times New Roman"/>
          <w:sz w:val="28"/>
          <w:szCs w:val="28"/>
        </w:rPr>
        <w:tab/>
      </w:r>
    </w:p>
    <w:p w:rsidR="00A645BA" w:rsidRPr="00AD10D2" w:rsidRDefault="00A645BA" w:rsidP="00AD10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10D2">
        <w:rPr>
          <w:rFonts w:ascii="Times New Roman" w:hAnsi="Times New Roman"/>
          <w:sz w:val="28"/>
          <w:szCs w:val="28"/>
        </w:rPr>
        <w:t>Стремление ксовершенствование своего духовного мира, развитию нравственных качеств</w:t>
      </w:r>
    </w:p>
    <w:p w:rsidR="00A645BA" w:rsidRPr="00AD10D2" w:rsidRDefault="00A645BA" w:rsidP="00AD10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45BA" w:rsidRPr="00AD10D2" w:rsidRDefault="00A645BA" w:rsidP="00AD10D2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AD10D2">
        <w:rPr>
          <w:rFonts w:ascii="Times New Roman" w:hAnsi="Times New Roman"/>
          <w:i/>
          <w:sz w:val="28"/>
          <w:szCs w:val="28"/>
        </w:rPr>
        <w:t>Эстетические</w:t>
      </w:r>
      <w:r w:rsidRPr="00AD10D2">
        <w:rPr>
          <w:rFonts w:ascii="Times New Roman" w:hAnsi="Times New Roman"/>
          <w:i/>
          <w:sz w:val="28"/>
          <w:szCs w:val="28"/>
        </w:rPr>
        <w:tab/>
      </w:r>
    </w:p>
    <w:p w:rsidR="00A645BA" w:rsidRPr="00AD10D2" w:rsidRDefault="00A645BA" w:rsidP="00AD10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10D2">
        <w:rPr>
          <w:rFonts w:ascii="Times New Roman" w:hAnsi="Times New Roman"/>
          <w:sz w:val="28"/>
          <w:szCs w:val="28"/>
        </w:rPr>
        <w:t>Стремление к эстетике труда, его красоте, гармонии</w:t>
      </w:r>
    </w:p>
    <w:p w:rsidR="00A645BA" w:rsidRPr="00AD10D2" w:rsidRDefault="00A645BA" w:rsidP="00AD10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45BA" w:rsidRPr="00AD10D2" w:rsidRDefault="00A645BA" w:rsidP="00AD10D2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AD10D2">
        <w:rPr>
          <w:rFonts w:ascii="Times New Roman" w:hAnsi="Times New Roman"/>
          <w:i/>
          <w:sz w:val="28"/>
          <w:szCs w:val="28"/>
        </w:rPr>
        <w:t>Познавательные</w:t>
      </w:r>
      <w:r w:rsidRPr="00AD10D2">
        <w:rPr>
          <w:rFonts w:ascii="Times New Roman" w:hAnsi="Times New Roman"/>
          <w:i/>
          <w:sz w:val="28"/>
          <w:szCs w:val="28"/>
        </w:rPr>
        <w:tab/>
      </w:r>
    </w:p>
    <w:p w:rsidR="00A645BA" w:rsidRPr="00AD10D2" w:rsidRDefault="00A645BA" w:rsidP="00AD10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10D2">
        <w:rPr>
          <w:rFonts w:ascii="Times New Roman" w:hAnsi="Times New Roman"/>
          <w:sz w:val="28"/>
          <w:szCs w:val="28"/>
        </w:rPr>
        <w:t>Стремление к овладению специальными знаниями, познание содержания конкретного труда</w:t>
      </w:r>
    </w:p>
    <w:p w:rsidR="00A645BA" w:rsidRPr="00AD10D2" w:rsidRDefault="00A645BA" w:rsidP="00AD10D2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A645BA" w:rsidRPr="00AD10D2" w:rsidRDefault="00A645BA" w:rsidP="00AD10D2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AD10D2">
        <w:rPr>
          <w:rFonts w:ascii="Times New Roman" w:hAnsi="Times New Roman"/>
          <w:i/>
          <w:sz w:val="28"/>
          <w:szCs w:val="28"/>
        </w:rPr>
        <w:t>Творческие</w:t>
      </w:r>
      <w:r w:rsidRPr="00AD10D2">
        <w:rPr>
          <w:rFonts w:ascii="Times New Roman" w:hAnsi="Times New Roman"/>
          <w:i/>
          <w:sz w:val="28"/>
          <w:szCs w:val="28"/>
        </w:rPr>
        <w:tab/>
      </w:r>
    </w:p>
    <w:p w:rsidR="00A645BA" w:rsidRPr="00AD10D2" w:rsidRDefault="00A645BA" w:rsidP="007E11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10D2">
        <w:rPr>
          <w:rFonts w:ascii="Times New Roman" w:hAnsi="Times New Roman"/>
          <w:sz w:val="28"/>
          <w:szCs w:val="28"/>
        </w:rPr>
        <w:t>Стремление быть оригинальным в работе, совершение научных открытий, получение возможностей для творчества</w:t>
      </w:r>
    </w:p>
    <w:p w:rsidR="00A645BA" w:rsidRPr="00AD10D2" w:rsidRDefault="00A645BA" w:rsidP="00AD10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45BA" w:rsidRPr="00AD10D2" w:rsidRDefault="00A645BA" w:rsidP="00AD10D2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AD10D2">
        <w:rPr>
          <w:rFonts w:ascii="Times New Roman" w:hAnsi="Times New Roman"/>
          <w:i/>
          <w:sz w:val="28"/>
          <w:szCs w:val="28"/>
        </w:rPr>
        <w:t>Материальные</w:t>
      </w:r>
      <w:r w:rsidRPr="00AD10D2">
        <w:rPr>
          <w:rFonts w:ascii="Times New Roman" w:hAnsi="Times New Roman"/>
          <w:i/>
          <w:sz w:val="28"/>
          <w:szCs w:val="28"/>
        </w:rPr>
        <w:tab/>
      </w:r>
    </w:p>
    <w:p w:rsidR="00A645BA" w:rsidRPr="00AD10D2" w:rsidRDefault="00A645BA" w:rsidP="00AD10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10D2">
        <w:rPr>
          <w:rFonts w:ascii="Times New Roman" w:hAnsi="Times New Roman"/>
          <w:sz w:val="28"/>
          <w:szCs w:val="28"/>
        </w:rPr>
        <w:t>Стремление получать материальные блага</w:t>
      </w:r>
    </w:p>
    <w:p w:rsidR="00A645BA" w:rsidRPr="00AD10D2" w:rsidRDefault="00A645BA" w:rsidP="00AD10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45BA" w:rsidRPr="00AD10D2" w:rsidRDefault="00A645BA" w:rsidP="00AD10D2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AD10D2">
        <w:rPr>
          <w:rFonts w:ascii="Times New Roman" w:hAnsi="Times New Roman"/>
          <w:i/>
          <w:sz w:val="28"/>
          <w:szCs w:val="28"/>
        </w:rPr>
        <w:t>Престижные</w:t>
      </w:r>
      <w:r w:rsidRPr="00AD10D2">
        <w:rPr>
          <w:rFonts w:ascii="Times New Roman" w:hAnsi="Times New Roman"/>
          <w:i/>
          <w:sz w:val="28"/>
          <w:szCs w:val="28"/>
        </w:rPr>
        <w:tab/>
      </w:r>
    </w:p>
    <w:p w:rsidR="00A645BA" w:rsidRPr="00AD10D2" w:rsidRDefault="00A645BA" w:rsidP="00AD10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10D2">
        <w:rPr>
          <w:rFonts w:ascii="Times New Roman" w:hAnsi="Times New Roman"/>
          <w:sz w:val="28"/>
          <w:szCs w:val="28"/>
        </w:rPr>
        <w:t>Стремление к профессиям, которые ценятся среди знакомых, позволяют достичь видного положения в обществе, обеспечивают быстрое продвижение по работе и т.д.</w:t>
      </w:r>
    </w:p>
    <w:p w:rsidR="00A645BA" w:rsidRPr="00AD10D2" w:rsidRDefault="00A645BA" w:rsidP="00AD10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45BA" w:rsidRPr="00AD10D2" w:rsidRDefault="00A645BA" w:rsidP="00AD10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10D2">
        <w:rPr>
          <w:rFonts w:ascii="Times New Roman" w:hAnsi="Times New Roman"/>
          <w:sz w:val="28"/>
          <w:szCs w:val="28"/>
        </w:rPr>
        <w:t xml:space="preserve">Сознательным выбор профессии будет лишь в том случае, если он глубоко мотивирован: человек правильно оценивает свои возможности и знает содержание той деятельности, которую ему предстоит осуществлять. </w:t>
      </w:r>
    </w:p>
    <w:p w:rsidR="00A645BA" w:rsidRPr="00AD10D2" w:rsidRDefault="00A645BA" w:rsidP="00AD10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10D2">
        <w:rPr>
          <w:rFonts w:ascii="Times New Roman" w:hAnsi="Times New Roman"/>
          <w:sz w:val="28"/>
          <w:szCs w:val="28"/>
        </w:rPr>
        <w:t xml:space="preserve"> Конечно, случайный выбор тоже может оказаться удачным. Но это только благоприятное стечение обстоятельств, на которое вряд ли стоит делать ставку – можно проиграть.</w:t>
      </w:r>
    </w:p>
    <w:p w:rsidR="00A645BA" w:rsidRPr="00AD10D2" w:rsidRDefault="00A645BA" w:rsidP="00AD10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45BA" w:rsidRPr="00AD10D2" w:rsidRDefault="00A645BA" w:rsidP="00AD10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10D2">
        <w:rPr>
          <w:rFonts w:ascii="Times New Roman" w:hAnsi="Times New Roman"/>
          <w:sz w:val="28"/>
          <w:szCs w:val="28"/>
        </w:rPr>
        <w:t xml:space="preserve"> Обратимся к результатам опросов школьников старших классов, почему они выбрали или хотят выбрать ту или иную профессию. Если расположить мотивы выбора профессии в порядке большей  распространенности, выясняется, что молодые люди хотят, чтобы эта профессия:</w:t>
      </w:r>
    </w:p>
    <w:p w:rsidR="00A645BA" w:rsidRPr="00AD10D2" w:rsidRDefault="00A645BA" w:rsidP="00AD10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45BA" w:rsidRPr="00AD10D2" w:rsidRDefault="00A645BA" w:rsidP="00AD10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D10D2">
        <w:rPr>
          <w:rFonts w:ascii="Times New Roman" w:hAnsi="Times New Roman"/>
          <w:sz w:val="28"/>
          <w:szCs w:val="28"/>
        </w:rPr>
        <w:t>была престижной;</w:t>
      </w:r>
    </w:p>
    <w:p w:rsidR="00A645BA" w:rsidRPr="00AD10D2" w:rsidRDefault="00A645BA" w:rsidP="00AD10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D10D2">
        <w:rPr>
          <w:rFonts w:ascii="Times New Roman" w:hAnsi="Times New Roman"/>
          <w:sz w:val="28"/>
          <w:szCs w:val="28"/>
        </w:rPr>
        <w:t>хорошо оплачивалась;</w:t>
      </w:r>
    </w:p>
    <w:p w:rsidR="00A645BA" w:rsidRPr="00AD10D2" w:rsidRDefault="00A645BA" w:rsidP="00AD10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D10D2">
        <w:rPr>
          <w:rFonts w:ascii="Times New Roman" w:hAnsi="Times New Roman"/>
          <w:sz w:val="28"/>
          <w:szCs w:val="28"/>
        </w:rPr>
        <w:t>была интересной;</w:t>
      </w:r>
    </w:p>
    <w:p w:rsidR="00A645BA" w:rsidRPr="00AD10D2" w:rsidRDefault="00A645BA" w:rsidP="00AD10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D10D2">
        <w:rPr>
          <w:rFonts w:ascii="Times New Roman" w:hAnsi="Times New Roman"/>
          <w:sz w:val="28"/>
          <w:szCs w:val="28"/>
        </w:rPr>
        <w:t>имела хорошие условия труда;</w:t>
      </w:r>
    </w:p>
    <w:p w:rsidR="00A645BA" w:rsidRPr="00AD10D2" w:rsidRDefault="00A645BA" w:rsidP="00AD10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D10D2">
        <w:rPr>
          <w:rFonts w:ascii="Times New Roman" w:hAnsi="Times New Roman"/>
          <w:sz w:val="28"/>
          <w:szCs w:val="28"/>
        </w:rPr>
        <w:t>была проста в овладении ею;</w:t>
      </w:r>
    </w:p>
    <w:p w:rsidR="00A645BA" w:rsidRPr="00AD10D2" w:rsidRDefault="00A645BA" w:rsidP="00AD10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D10D2">
        <w:rPr>
          <w:rFonts w:ascii="Times New Roman" w:hAnsi="Times New Roman"/>
          <w:sz w:val="28"/>
          <w:szCs w:val="28"/>
        </w:rPr>
        <w:t>соответствовала желанию родителей;</w:t>
      </w:r>
    </w:p>
    <w:p w:rsidR="00A645BA" w:rsidRPr="00AD10D2" w:rsidRDefault="00A645BA" w:rsidP="00AD10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D10D2">
        <w:rPr>
          <w:rFonts w:ascii="Times New Roman" w:hAnsi="Times New Roman"/>
          <w:sz w:val="28"/>
          <w:szCs w:val="28"/>
        </w:rPr>
        <w:t xml:space="preserve">могла быть получена в компании с друзьями; </w:t>
      </w:r>
    </w:p>
    <w:p w:rsidR="00A645BA" w:rsidRPr="00AD10D2" w:rsidRDefault="00A645BA" w:rsidP="00AD10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bookmarkStart w:id="0" w:name="_GoBack"/>
      <w:bookmarkEnd w:id="0"/>
      <w:r w:rsidRPr="00AD10D2">
        <w:rPr>
          <w:rFonts w:ascii="Times New Roman" w:hAnsi="Times New Roman"/>
          <w:sz w:val="28"/>
          <w:szCs w:val="28"/>
        </w:rPr>
        <w:t>позволяла быстро найти предприятие или учреждение для работы.</w:t>
      </w:r>
    </w:p>
    <w:p w:rsidR="00A645BA" w:rsidRPr="00AD10D2" w:rsidRDefault="00A645BA" w:rsidP="00AD10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45BA" w:rsidRDefault="00A645BA" w:rsidP="00AD10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10D2">
        <w:rPr>
          <w:rFonts w:ascii="Times New Roman" w:hAnsi="Times New Roman"/>
          <w:sz w:val="28"/>
          <w:szCs w:val="28"/>
        </w:rPr>
        <w:t xml:space="preserve">Таким образом, большинство молодых людей хотят, чтобы профессия  была престижной и хорошо оплачивалась. Однако следует иметь ввиду, что народная мудрость права, и "не место красит человека, а человек место". Оплачивается не профессия, а профессиональные знания и навыки человека, его способность и умение работать. Кроме того, общественное признание профессий существенно меняется со временем. Меняется и спрос на "престижные" профессии на рынке труда. </w:t>
      </w:r>
    </w:p>
    <w:p w:rsidR="00A645BA" w:rsidRPr="00AD10D2" w:rsidRDefault="00A645BA" w:rsidP="00AD10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45BA" w:rsidRDefault="00A645BA" w:rsidP="00AD10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10D2">
        <w:rPr>
          <w:rFonts w:ascii="Times New Roman" w:hAnsi="Times New Roman"/>
          <w:sz w:val="28"/>
          <w:szCs w:val="28"/>
        </w:rPr>
        <w:t xml:space="preserve"> Сейчас ощущается перенасыщенность рынка труда молодыми специалистами с профессиями, связанными с финансами и правом. Найти им работу становится все труднее и труднее.</w:t>
      </w:r>
    </w:p>
    <w:p w:rsidR="00A645BA" w:rsidRPr="00AD10D2" w:rsidRDefault="00A645BA" w:rsidP="00AD10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45BA" w:rsidRDefault="00A645BA" w:rsidP="00AD10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10D2">
        <w:rPr>
          <w:rFonts w:ascii="Times New Roman" w:hAnsi="Times New Roman"/>
          <w:sz w:val="28"/>
          <w:szCs w:val="28"/>
        </w:rPr>
        <w:t xml:space="preserve"> В то же время повышается спрос на инженерные профессии, связанные с техникой и микроэлектроникой, организацией и управлением производством, на специальности в области компьютерных технологий. </w:t>
      </w:r>
    </w:p>
    <w:p w:rsidR="00A645BA" w:rsidRPr="00AD10D2" w:rsidRDefault="00A645BA" w:rsidP="00AD10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45BA" w:rsidRPr="00AD10D2" w:rsidRDefault="00A645BA" w:rsidP="00AD10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10D2">
        <w:rPr>
          <w:rFonts w:ascii="Times New Roman" w:hAnsi="Times New Roman"/>
          <w:sz w:val="28"/>
          <w:szCs w:val="28"/>
        </w:rPr>
        <w:t xml:space="preserve"> Не оправданы такие мотивы выбора профессии, как близость расположение учебного заведения к дому, кажущаяся простота сдачи экзаменов именно в этом учебном заведении и советы или пример близких людей, приятелей. Без учета ваших пристрастий и возможностей подобный выбор профессии часто оказывается неудачным.</w:t>
      </w:r>
    </w:p>
    <w:sectPr w:rsidR="00A645BA" w:rsidRPr="00AD10D2" w:rsidSect="007E11B8">
      <w:pgSz w:w="11906" w:h="16838"/>
      <w:pgMar w:top="36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FCD"/>
    <w:rsid w:val="000D1352"/>
    <w:rsid w:val="004C32BF"/>
    <w:rsid w:val="007E11B8"/>
    <w:rsid w:val="008B4AD8"/>
    <w:rsid w:val="009C11EA"/>
    <w:rsid w:val="00A645BA"/>
    <w:rsid w:val="00AD10D2"/>
    <w:rsid w:val="00BC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3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552</Words>
  <Characters>3149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USER_HOME</cp:lastModifiedBy>
  <cp:revision>4</cp:revision>
  <cp:lastPrinted>2012-12-14T13:10:00Z</cp:lastPrinted>
  <dcterms:created xsi:type="dcterms:W3CDTF">2012-12-13T17:25:00Z</dcterms:created>
  <dcterms:modified xsi:type="dcterms:W3CDTF">2012-12-14T13:10:00Z</dcterms:modified>
</cp:coreProperties>
</file>