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DF" w:rsidRPr="00B16A2C" w:rsidRDefault="003E1DDF" w:rsidP="00477767">
      <w:pPr>
        <w:spacing w:after="0" w:line="240" w:lineRule="auto"/>
        <w:ind w:firstLine="540"/>
        <w:jc w:val="center"/>
        <w:rPr>
          <w:rFonts w:ascii="Times New Roman" w:hAnsi="Times New Roman" w:cs="Times New Roman"/>
          <w:b/>
          <w:bCs/>
          <w:i/>
          <w:iCs/>
          <w:sz w:val="32"/>
          <w:szCs w:val="32"/>
        </w:rPr>
      </w:pPr>
      <w:r w:rsidRPr="00B16A2C">
        <w:rPr>
          <w:rFonts w:ascii="Times New Roman" w:hAnsi="Times New Roman" w:cs="Times New Roman"/>
          <w:b/>
          <w:bCs/>
          <w:i/>
          <w:iCs/>
          <w:sz w:val="32"/>
          <w:szCs w:val="32"/>
        </w:rPr>
        <w:t xml:space="preserve">Психологические характеристики профессий. </w:t>
      </w:r>
    </w:p>
    <w:p w:rsidR="003E1DDF" w:rsidRPr="00B16A2C" w:rsidRDefault="003E1DDF" w:rsidP="00477767">
      <w:pPr>
        <w:spacing w:after="0" w:line="240" w:lineRule="auto"/>
        <w:ind w:firstLine="540"/>
        <w:jc w:val="center"/>
        <w:rPr>
          <w:rFonts w:ascii="Times New Roman" w:hAnsi="Times New Roman" w:cs="Times New Roman"/>
          <w:b/>
          <w:bCs/>
          <w:i/>
          <w:iCs/>
          <w:sz w:val="24"/>
          <w:szCs w:val="24"/>
        </w:rPr>
      </w:pPr>
    </w:p>
    <w:p w:rsidR="003E1DDF" w:rsidRPr="00B16A2C" w:rsidRDefault="003E1DDF" w:rsidP="00477767">
      <w:pPr>
        <w:spacing w:after="0" w:line="240" w:lineRule="auto"/>
        <w:ind w:firstLine="540"/>
        <w:rPr>
          <w:rFonts w:ascii="Times New Roman" w:hAnsi="Times New Roman" w:cs="Times New Roman"/>
          <w:b/>
          <w:bCs/>
          <w:i/>
          <w:iCs/>
          <w:sz w:val="24"/>
          <w:szCs w:val="24"/>
        </w:rPr>
      </w:pPr>
      <w:r w:rsidRPr="00B16A2C">
        <w:rPr>
          <w:rFonts w:ascii="Times New Roman" w:hAnsi="Times New Roman" w:cs="Times New Roman"/>
          <w:b/>
          <w:bCs/>
          <w:i/>
          <w:iCs/>
          <w:sz w:val="24"/>
          <w:szCs w:val="24"/>
        </w:rPr>
        <w:t>Что такое профессия?</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Люди характеризуются большим количеством социальных признаков. Занимая различное положение в экономической, политической и культурной структуре общества, они принадлежат к разным социальным группам, категориям населения. Так, человек может быть учащимся, работающим, безработным, пенсионером, инвалидом, руководителем, подчиненным, предпринимателем, преступником, следователем, учителем, строителем, родителем, супругом и т.п. Классовая, этническая, религиозная, семейная, профессиональная принадлежность – это наиболее важные социальные характеристики любого человека.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По профессиональному признаку люди делятся на большие группы или категории людей, занимающихся одинаковым видом трудовой деятельности. Следовательно, выбрать себе профессию – значит не только выбрать себе работу, но и быть принятым в определенную группу людей, принять ее этические нормы, правила, принципы, ценности, образ жизни.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Профессия  – это социальная характеристика человека, указывающая на его принадлежность к определенной категории людей, которые занимаются одинаковым видом трудовой деятельности.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sz w:val="24"/>
          <w:szCs w:val="24"/>
        </w:rPr>
        <w:t xml:space="preserve">  </w:t>
      </w:r>
      <w:r w:rsidRPr="00B16A2C">
        <w:rPr>
          <w:rFonts w:ascii="Times New Roman" w:hAnsi="Times New Roman" w:cs="Times New Roman"/>
          <w:b/>
          <w:bCs/>
          <w:i/>
          <w:iCs/>
          <w:sz w:val="24"/>
          <w:szCs w:val="24"/>
        </w:rPr>
        <w:t>Как появились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Термин "профессия" происходит от латинского корня, означающего: говорить публично, объявлять, заявлять. Отсюда, кстати, и слово "профессор". Но происхождение слова "профессия" скорее запутывает, чем объясняет наше понимание его смысла. Обратимся к истории.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Очень давно, у первобытных людей, когда еще не существовало разделения труда, не было и разных профессий. Каждый человек вынужден был всем заниматься сам. Впрочем, кое-какое разделение труда все-таки было – между мужчинами и женщинами. Мужчины, как правило, охотились на животных, строили жилище, делали оружие, орудия, лодки. Женщины – собирали съедобные растения, готовили пищу, делали одежду, растили детей.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Потом по мере развития общества стали возникать рыночные отношения между людьми и появилась специализация людей по видам труда. Одни люди становились охотниками, другие – рыбаками, третьи – земледельцами, четвертые – строителями, пятые – ткачами, шестые – гончарами, седьмые – кузнецами, восьмые – знахарями, колдунами, шаманами, жрецами. Они обменивались друг с другом продуктами своего труда. Накопленные в каждой группе людей знания и навыки передавались из поколения в поколение. Появилось разделение труда, возникли профессии.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b/>
          <w:bCs/>
          <w:i/>
          <w:iCs/>
          <w:sz w:val="24"/>
          <w:szCs w:val="24"/>
        </w:rPr>
        <w:t xml:space="preserve"> Что такое профессиональная трудовая деятельность?</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Не любой человеческий труд может считаться профессиональным. Например, уход за своими собственными детьми не является профессиональной деятельностью, хотя его и можно назвать трудом. А вот уход за детьми в детском саду, который осуществляет няня, является в полном смысле этого слова профессиональным. Трудовая деятельность человека является профессиональной, если выполняются два условия.</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Во-первых, профессия характеризуется наличием определенного уровня квалификации, мастерства, умения, профессиональной подготовки, специально полученных знаний и навыков, которые часто подтверждаются специальными документами о профессиональном образовании: дипломами, свидетельствами, аттестатами, сертификатами.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Во-вторых, профессия является своего рода товаром, который человек может продавать на рынке труда. Причем, товаром, который пользуется спросом, за который другие люди готовы платить. То есть профессиональная деятельность может служить источником доходов человека.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b/>
          <w:bCs/>
          <w:i/>
          <w:iCs/>
          <w:sz w:val="24"/>
          <w:szCs w:val="24"/>
        </w:rPr>
        <w:t xml:space="preserve"> Чем профессионал отличается от любителя и дилетанта?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Профессионал – это квалифицированный человек, продающий результаты своего труда.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 отличие от профессионала, дилетант – это человек, характеризующийся отсутствием требуемого стандартного уровня профессиональной квалификации. Тем не менее, некоторые дилетанты пытаются зарабатывать деньги, пользуясь недостаточной компетентностью некоторых людей, нарочно или ненамеренно вводя их в заблуждение относительно качества своего труда.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Напротив, любитель – это человек, занимающийся каким-либо видом трудовой деятельности не ради заработка, а для собственного удовольствия. Это не мешает некоторым любителям достигать уровня профессиональной компетентности и качества деятельности, не уступающего уровню многих профессионалов.</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Например, увлечение составлением гороскопов можно считать просто хобби. Но когда человек имеет диплом астролога и составляет гороскопы для клиентов, это уже можно назвать профессией. Или если человек занимается спортом ради своего удовольствия, то мы считаем его просто любителем, а если он зарабатывает этим себе на жизнь – то он профессиональный спортсмен.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b/>
          <w:bCs/>
          <w:i/>
          <w:iCs/>
          <w:sz w:val="24"/>
          <w:szCs w:val="24"/>
        </w:rPr>
        <w:t xml:space="preserve"> Как связаны между собой профессия и увлечение?</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Ваше увлечение может стать профессией. Равно как Ваша профессия может быть для Вас увлекательной. Любое Ваше увлечение может быть ценным с профессиональной точки зрения. И если Вы умеете делать красивые вещи, шить, вкусно готовить, стричь, делать массаж или уколы, выращивать цветы или разводить домашних животных, ремонтировать бытовую технику, писать компьютерные программы, играть в шахматы, ходить в туристические походы, заниматься восточными единоборствами, танцуете или занимаетесь историей города, то Вы не только имеете возможность полноценно отдыхать, общаться с интересными людьми и быть интересным собеседником. Любое Ваше увлечение может стать поводом для завязывания деловых знакомств, источником дополнительного дохода или даже поворотным пунктом для выбора новой профессии. Конечно, идеальным вариантом для человека является случай, когда его профессия является одним из его увлечений, хобби. В этом случае человек получает от своей профессии максимум удовольствия и ходит на работу с желанием и энтузиазмом. Если это не так, то человек ищет возможности реализации своих интересов и склонностей где-то еще. А к профессии относиться как к вынужденной деятельности, средству удовлетворения других потребностей.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b/>
          <w:bCs/>
          <w:i/>
          <w:iCs/>
          <w:sz w:val="24"/>
          <w:szCs w:val="24"/>
        </w:rPr>
        <w:t xml:space="preserve"> Что следует узнать о профессиях?</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Планируя свою карьеру, неизбежно приходится собирать сведения о разных профессиях, оценивать их, сравнивать между собой. Для того чтобы не упустить никакой важной информации о профессиях, желательно, чтобы признаки, на которые Вы ориентировались при сборе профессиональных сведений, были наиболее существенными, и количество этих признаков было достаточно полным и исчерпывающим.</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Любую профессию можно подробно описать с помощью довольно большого количества признаков. Для простоты понимания все характеристики профессии можно условно разделить на несколько больших категорий: технологические, экономические, педагогические, медицинские и психологические.</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Технологические характеристики профессии включают в себя описание следующих вещей: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Каков предмет труда? На что преимущественно направлена трудовая деятельность специалиста? Это могут быть другие люди, техника, информация, искусство или природа.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 чем заключаются цели труда? Может быть это материальное производство, создание каких либо духовных ценностей, обслуживание и уход за людьми, техникой или природой.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С помощью каких средств осуществляется трудовая деятельность? Какие ручные, механизированные и автоматизированные средства используются в процессе труда?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Какие трудовые операции применяются в ходе деятельности? Какие физические, умственные и социальные действия приходится выполнять специалисту.</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Каковы характеристики рабочего места специалиста? Где ему приходится работать: в помещении, в кабине, на открытом воздухе.</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 каком климате он наиболее часто работает? Приходится ли ему работать преимущественно на одном месте или часто разъезжать. Работает ли он в основном в коллективе или индивидуально.</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Чем характеризуется рабочее время специалиста? Работает ли он в жестком или свободном режиме. Приходится ли ему работать посменно, в ночное время, вахтами. Как часто специалист вынужден выполнять работу в нерабочее время, работать длительное время без перерывов, работать в вынужденном темпе, работать неритмично: с паузами и простоями.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Каковы бывают ошибки в трудовой деятельности? К каким последствиям они могут приводить. Какими причинами они могут вызываться.</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Экономические характеристики описывают:</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 каких отраслях используется данная профессия? В промышленности, строительстве, транспорте, связи, сельском хозяйстве, бытовом обслуживании, жилищном хозяйстве, образовании, здравоохранении, науке, культуре, торговле, финансах, управлении, обороне, охране порядка.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Каков спрос на данную профессию на рынке труда, требуются ли специалисты этой профессии, каковы перспективы найти себе работу по ней.</w:t>
      </w: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b/>
          <w:bCs/>
          <w:i/>
          <w:iCs/>
          <w:sz w:val="24"/>
          <w:szCs w:val="24"/>
        </w:rPr>
        <w:t xml:space="preserve">      В каких пределах изменяется оплата труда среди представителей данной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Педагогические характеристики определяют:</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1. Какие требования предъявляет профессия к уровню и содержанию образования?</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2. Какие учебные заведения осуществляют подготовку по данной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3. Какие знания и навыки необходимы для успешной профессиональной деятельности?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Медицинские характеристики профессии определяют:</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1. Какой уровень здоровья требуется для данной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2. Какие медицинские противопоказания существуют для данной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3. Какие неблагоприятные условия труда присущи данной профессии? Это могут быть вредные климатические факторы, нарушение биологических ритмов, вынужденная поза и ограниченная подвижность, большие физические нагрузки, однообразие деятельности, вынужденный темп, сложность ситуаций, опасность, риск, угроза поражений, внезапность и неожиданность, быстрая смена действий, помехи и посторонние раздражители, неприятные впечатления, повышенная ответственность, работа в одиночестве, конфликты между людьми.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Психологические характеристики профессии содержат информацию о том, какие требования предъявляет профессия к различным психологическим особенностям человека: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1. К его органам чувств: зрительному, слуховому, осязательному восприятию;</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2. К двигательным качествам: силе и выносливости, скорости и точности движений, подвижности, ловкости;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3. К умственным способностям: сосредоточению внимания, запоминанию, пониманию, пространственному воображению, логическим рассуждениям;</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4. К чертам характера: общительности, самостоятельности, сдержанности, решительности, настойчивости, ответственности и т.д.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b/>
          <w:bCs/>
          <w:i/>
          <w:iCs/>
          <w:sz w:val="24"/>
          <w:szCs w:val="24"/>
        </w:rPr>
        <w:t xml:space="preserve"> </w:t>
      </w: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b/>
          <w:bCs/>
          <w:i/>
          <w:iCs/>
          <w:sz w:val="24"/>
          <w:szCs w:val="24"/>
        </w:rPr>
        <w:t xml:space="preserve"> Сколько существует профессий?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 разные времена количество профессий значительно менялось. Число профессий неодинаково в странах с различными общественно-экономическими условиями.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 документе, который называется "Единый тарифно-квалификационный справочник", насчитывается более 7 тысяч названий профессий, имеющихся на сегодняшний день в России. Считается, что в мире их около 40 тысяч.</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Сильно меняется не только количество профессий, но и их состав, соотношение. В наше время появляются новые профессии и исчезают старые, стираются границы между многими из них, а некоторые, напротив, постоянно делятся, дробятся, размножаются. Поскольку, именно сейчас наша жизнь претерпевает значительные изменения, происходит стремительное развитие общественных отношений, в условиях современного рынка труда появляется большое количество новых, непривычных и незнакомых для нас профессий, хотя в более развитых странах они уже давно стали обычными.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b/>
          <w:bCs/>
          <w:i/>
          <w:iCs/>
          <w:sz w:val="24"/>
          <w:szCs w:val="24"/>
        </w:rPr>
        <w:t xml:space="preserve">  Какие профессии в наши дни можно назвать исчезающими?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 качестве примера можно привести профессию оператора ЭВМ. Ранее существовали специалисты, которые занимались исключительно вводом информации в электронно-вычислительные машины и управлением этими машинами. Машины были большими, дорогими, сложными в работе, количество их было невелико, поэтому доступ к ним осуществлялся через посредство специальных людей – операторов.</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Однако сейчас развитие компьютерной техники достигло такого уровня, что компьютеры в большинстве своем стали персональными, и спрос на операторов ЭВМ сократился практически до нуля.</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Во-первых, современные компьютерные средства благодаря своей дружественности позволяют управлять процессом обработки информации людям, имеющим минимальные навыки пользования компьютером. Во-вторых, компьютеры распространились настолько, что появилась возможность доступа к ним практически любого человека, и специалисты-посредники между людьми и компьютерами перестали требоваться. Сейчас почти каждый профессионал в своей области может и должен владеть навыками использования персонального компьютера в своей профессиональной деятельности.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С ростом всеобщей компьютерной грамотности людей профессия оператора ЭВМ в наши дни исчезает также, как ранее с распространением общей грамотности – простого умения читать и писать – исчезла профессия писаря.</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Оператор ЭВМ – это представитель целой группы исчезающих профессий, связанной с вводом, обработкой и передачей информации. Поскольку, современное техническое развитие связано прежде всего с разработкой и внедрением новых средств информации, связи и управления, на рынке труда перестают требоваться профессии, связанные с обслуживанием устаревших информационных средств, такие как машинистка, телефонист, наборщик, архивист.</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Наряду с ними к исчезающим профессиям можно отнести кузнеца, ткача, резчика, гончара, бензозаправщика, почтальона и др.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b/>
          <w:bCs/>
          <w:i/>
          <w:iCs/>
          <w:sz w:val="24"/>
          <w:szCs w:val="24"/>
        </w:rPr>
        <w:t xml:space="preserve"> Какие новые профессии появляются в наши дни?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Поскольку в наибольшей мере сейчас развивается сфера торговли, управления и информационного обслуживания, то максимальное количество новых профессий появляется именно в этой области. Причем, пока еще нет устоявшихся стандартов в названиях профессий, поэтому многие профессии имеют несколько вариантов названий. Большинство новых названий профессий заимствованы из опыта зарубежных фирм, некоторые представляют собой новые более модные названия уже имеющихся профессий.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Особенно много новых профессий представляют собой разновидности агентов и менеджеров. Например, коммерческий агент, рекламный агент, агент по недвижимости, агент по ценным бумагам, туристический агент, менеджер по персоналу, финансовый менеджер, менеджер по маркетингу, менеджер по продажам, менеджер по рекламе, менеджер по проектам, офис-менеджер, и т.п.</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Относительно новые профессии появляются в области информационного проектирования и обеспечения: менеджер информационных систем, сетевой администратор, администратор баз данных, специалист по сетям и телекоммуникациям, инженер-системотехник, системный аналитик, специалист по компьютерному дизайну, web дизайнер.</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Далеко не по всем из этих профессий в настоящее время можно получить качественную подготовку. Пока еще некоторые из них представляют собой скорее названия должностей в различных фирмах, которые занимают представители других профессий, причем, далеко не всегда смежных.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sz w:val="24"/>
          <w:szCs w:val="24"/>
        </w:rPr>
        <w:t xml:space="preserve"> </w:t>
      </w:r>
      <w:r w:rsidRPr="00B16A2C">
        <w:rPr>
          <w:rFonts w:ascii="Times New Roman" w:hAnsi="Times New Roman" w:cs="Times New Roman"/>
          <w:b/>
          <w:bCs/>
          <w:i/>
          <w:iCs/>
          <w:sz w:val="24"/>
          <w:szCs w:val="24"/>
        </w:rPr>
        <w:t>Критерии перспективности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Хорошая оплата;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Возможность сделать карьеру;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Гарантированное трудоустройство.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sz w:val="24"/>
          <w:szCs w:val="24"/>
        </w:rPr>
        <w:t xml:space="preserve"> </w:t>
      </w:r>
      <w:r w:rsidRPr="00B16A2C">
        <w:rPr>
          <w:rFonts w:ascii="Times New Roman" w:hAnsi="Times New Roman" w:cs="Times New Roman"/>
          <w:b/>
          <w:bCs/>
          <w:i/>
          <w:iCs/>
          <w:sz w:val="24"/>
          <w:szCs w:val="24"/>
        </w:rPr>
        <w:t>Как избежать основных ошибок при выборе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Ошибки при выборе профессии: Очень важно определить, что действительно Вам нужно.</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1. Отношение к выбору профессии как к неизменному.</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в 11 классе,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Например, первое образование искусствоведа поможет юристу по своему второму образованию разобраться в сложных вопросах наследования антикварных ценностей...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2. Бытующие мнения о престижности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 отношении профессии предрассудки проявляются в том, что некоторые важные для общества профессии, занятия считаются недостойными, неприличными (например: мусорщик).</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 Или, чего доброго, окажетесь непригодны к выполнению основных рабочих функций...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3. Выбор профессии под влиянием товарищей (за компанию, чтобы не отстать).</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Профессию мы выбираем по своему "вкусу" и "размеру" так же, как одежду и обувь. Чувство группы, ориентация на сверстников – очень позитивные особенности ребят Вашего возраста. Они нужны для освоения норм поведения в обществе, формирования образа "Я" и самооценки. Поэтому оглядывайтесь на других, СРАВНИВАЯ (себя с друзьями), а не слепо повторяя. Старайтесь увидеть, чем Вы отличаетесь от товарищей – и в чем вы сходны. Это поможет понять, что если Вася идет на пожарника (а он – рискованный человек), Вам эта профессия может не понравиться (Вы очень осторожный и рассудительный).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4. Перенос отношения к человеку, представителю той или иной профессии, на саму профессию.</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Особенно опасно очарование преподавателем (если тебя восхищает душевность физика – это не значит, что тебе нравится физика сама по себе, вне "комплекта"). Кроме того, часто ребята совершают ошибку, стараясь получить профессию кумира – спортсмена, политика, журналиста, артиста.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5. Увлечение только внешней или какой-нибудь частной стороной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За легкостью, с которой актер создает на сцене образ, стоит напряженный, будничный труд. А журналисты не всегда выступают в телепередачах – чаще они перелопачивают массу информации, архивов, разговаривают с десятками людей – прежде, чем подготовят 10-минутное сообщение, которое, к тому же, озвучит другой (диктор на телевидении).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6. Отождествление школьного учебного предмета с профессией или плохое различение этих понятий.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Для этого лучше всего не просто изучить профессиограммы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серетарем-референтом. Тем более имейте ввиду, что профессий существует больше, чем школьных предметов. Можно стать юристом, маркетологом, аппаратчиком. Профессии обычно могут быть ассоциированы с несколькими школьными предметами (обычно соответствуют вступительным экзаменам в ВУЗ при поступлении на эту специальность). Скажем, будущему экономисту в школе может нравиться одновременно и математика, и география.</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7. Устарелые представления о характере труда в сфере материального производства.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Во все профессии, и прежде всего в рабочие, внедряется сложная и интересная техника, повышается культура труда. А компьютер внедряется абсолютно все сферы деятельности – вплоть до животноводства.</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8. Незнание / недооценка своих физических особенностей, недостатков, существенных при выборе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Существуют профессии, которые могут быть тебе противопоказаны, т.к. они могут ухудшить твоё состояние здоровья. Таких профессий немного и к ним относятся, в основном, те, в которых требуется длительное напряжение тех или иных физиологических систем. Компьютерщики сильно напрягают глаза, а летчики – сердце...</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9. Незнание основных действий, операций и их порядка при решении, обдумывании задачи при выборе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Когда вы решаете задачу по математике, то выполняете определенные действия в определенной последовательности. Было бы разумно поступить также и при выборе профессии. Наш сайт как раз и создан для того, чтобы направить Вас, показать основные этапы решения проблемы. Однако не воспринимайте инструкции буквально, лучше даже, если Вы творчески подойдете к делу и разработаете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sz w:val="24"/>
          <w:szCs w:val="24"/>
        </w:rPr>
        <w:t xml:space="preserve"> </w:t>
      </w:r>
      <w:r w:rsidRPr="00B16A2C">
        <w:rPr>
          <w:rFonts w:ascii="Times New Roman" w:hAnsi="Times New Roman" w:cs="Times New Roman"/>
          <w:b/>
          <w:bCs/>
          <w:i/>
          <w:iCs/>
          <w:sz w:val="24"/>
          <w:szCs w:val="24"/>
        </w:rPr>
        <w:t>Как правильно выбрать профессию?</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Три позиции выбора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ХОЧУ – интересы, склонности ребенка, желание заниматься интересующим его делом;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МОГУ – уровень подготовленности, уровень знаний, наличие способностей к выбранному виду деятельности;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НАДО – спрос на профессию, потребность в ней общества.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Три фактора, которые необходимо учитывать при выборе профессионального пути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Объективный - востребованность специальностей и профессий, конъюнктура рынка труда, стадии развития отраслей и т.д.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Субъективный - способности и личностные качества, интересы и мотивация, знания и умения и т.д.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Ситуативный – везение, возможности, связи, знакомства и т.д.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Семь шагов к взвешенному решению.</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1. Составить список подходящих профессий: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Составьте список профессий, которые Вам нравятся, интересны, по которым Вы хотели бы работать, которые Вам подходят.</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2. Составить перечень требований выбираемой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Составьте список своих требований: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    выбираемая профессия и будущий род занятий;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    выбираемая профессия и жизненные ценности;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    выбираемая профессия и жизненные цели;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    выбираемая профессия и мои сегодняшние горячие проблемы;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    выбираемая профессия и реальное трудоустройство по специальности;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    желательный уровень профессиональной подготовки;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    выбираемая профессия и мои склонности и способности;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    желательные содержание, характер и условия работы. </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3. Определить значимость каждого требования</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Определите, насколько все перечисленные требования значимы. Может быть, есть менее важные требования, которые, по большому счету, можно и не учитывать.</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4. Оценить свое соответствие требованиям каждой из подходящих профессий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Кроме тех требований, которые есть у Вас к профессии, существуют и требования самой профессии. Проанализируйте, развиты ли у Вас профессиональные качества, отвечают ли ваши интеллектуальные способности, психологические особенности, состояние здоровья требованиям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5. Подсчитать и проанализировать результаты</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Проанализируйте, какая профессия из всего списка больше других подходит Вам по всем пунктам.</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6. Проверить результаты</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Чтобы убедиться в правильности Ваших размышлений, обсудите свое решение с друзьями, родителями, учителями, психологом, профконсультантом.</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7. Определить основные </w:t>
      </w:r>
      <w:bookmarkStart w:id="0" w:name="_GoBack"/>
      <w:bookmarkEnd w:id="0"/>
      <w:r w:rsidRPr="00B16A2C">
        <w:rPr>
          <w:rFonts w:ascii="Times New Roman" w:hAnsi="Times New Roman" w:cs="Times New Roman"/>
          <w:sz w:val="24"/>
          <w:szCs w:val="24"/>
        </w:rPr>
        <w:t>практические шаги к успеху</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Итак, Вы приняли решение, теперь важно определить: в каком учебном заведении Вы сможете получить профессиональное образование.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b/>
          <w:bCs/>
          <w:i/>
          <w:iCs/>
          <w:sz w:val="24"/>
          <w:szCs w:val="24"/>
        </w:rPr>
        <w:t xml:space="preserve"> Какие бывают психологические типы профессий?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По предмету труда можно выделить пять типов профессий.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1. К профессиям типа "человек-человек" относятся профессии, связанные с медицинским обслуживанием (врач, медсестра, санитарка), обучением и воспитанием (воспитатель, няня, учитель, преподаватель, тренер), бытовым обслуживанием (продавец, проводник, официант), правовой защитой (юрист, следователь, участковый инспектор).</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Профессии этого типа предъявляют высокие требования к таким качествам работника как умение устанавливать и поддерживать деловые контакты, понимать состояние людей, оказывать влияние на других, проявлять выдержку, спокойствие и доброжелательность, речевые способности.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2. Тип "человек-техника" включает в себя профессии, связанные с созданием, монтажом, сборкой и наладкой технических устройств (каменщик, монтажник, сварщик, инженер-конструктор), эксплуатацией технических средств (водитель, крановщик, токарь, швея-мотористка), ремонтом техники (слесарь-ремонтник, механик, электромонтер по ремонту оборудования).</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Этот тип профессий требует от работника высокого уровня развития наглядно-образного мышления, пространственных представлений, технической осведомленности и сообразительности, хороших двигательных навыков, ловкости.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3. Тип "человек – знаковая система" объединяет профессии, связанные с текстами (корректор, машинистка, переводчик, библиотекарь), с цифрами, формулами и таблицами (программист, экономист, бухгалтер, кассир), с чертежами, картами, схемами (штурман, чертежник), со звуковыми сигналами (радист, телефонист). Профессии этого типа требуют от человека способности к отвлеченному мышлению, оперированию числами, длительному и устойчивому сосредоточению внимания, усидчивости.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4. К типу "человек – художественный образ" можно отнести профессии, связанные с созданием, проектированием, моделированием художественных произведений (художник, журналист, модельер, композитор), с воспроизведением, изготовлением различных изделий по эскизу, образцу (ювелир, актер, закройщик, реставратор, столяр-краснодеревщик, цветовод-декоратор).От человека в профессиях этого типа требуется развитый художественный вкус, высокая эстетическая чувствительность, богатое и яркое воображение.</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5. К типу "человек-природа" можно отнести профессии, связанные с изучением живой и неживой природы (микробиолог, агрохимик, геолог), с уходом за растениями и животными (лесовод, овощевод, зоотехник), с профилактикой и лечением заболеваний растений и животных (ветеринар).</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Этот тип профессий предполагает наличие у человека хорошей наблюдательности, способности ориентироваться в условиях непредсказуемости и отсроченности результатов, менять цели в зависимости от условий, выносливости и терпеливости к недостатку комфорта. Какие бывают классы профессий? </w:t>
      </w:r>
    </w:p>
    <w:p w:rsidR="003E1DDF" w:rsidRPr="00B16A2C" w:rsidRDefault="003E1DDF" w:rsidP="00477767">
      <w:pPr>
        <w:spacing w:after="0" w:line="240" w:lineRule="auto"/>
        <w:ind w:firstLine="540"/>
        <w:jc w:val="both"/>
        <w:rPr>
          <w:rFonts w:ascii="Times New Roman" w:hAnsi="Times New Roman" w:cs="Times New Roman"/>
          <w:sz w:val="24"/>
          <w:szCs w:val="24"/>
        </w:rPr>
      </w:pPr>
    </w:p>
    <w:p w:rsidR="003E1DDF" w:rsidRPr="00B16A2C" w:rsidRDefault="003E1DDF" w:rsidP="00477767">
      <w:pPr>
        <w:spacing w:after="0" w:line="240" w:lineRule="auto"/>
        <w:ind w:firstLine="540"/>
        <w:jc w:val="both"/>
        <w:rPr>
          <w:rFonts w:ascii="Times New Roman" w:hAnsi="Times New Roman" w:cs="Times New Roman"/>
          <w:b/>
          <w:bCs/>
          <w:i/>
          <w:iCs/>
          <w:sz w:val="24"/>
          <w:szCs w:val="24"/>
        </w:rPr>
      </w:pPr>
      <w:r w:rsidRPr="00B16A2C">
        <w:rPr>
          <w:rFonts w:ascii="Times New Roman" w:hAnsi="Times New Roman" w:cs="Times New Roman"/>
          <w:sz w:val="24"/>
          <w:szCs w:val="24"/>
        </w:rPr>
        <w:t xml:space="preserve"> </w:t>
      </w:r>
      <w:r w:rsidRPr="00B16A2C">
        <w:rPr>
          <w:rFonts w:ascii="Times New Roman" w:hAnsi="Times New Roman" w:cs="Times New Roman"/>
          <w:b/>
          <w:bCs/>
          <w:i/>
          <w:iCs/>
          <w:sz w:val="24"/>
          <w:szCs w:val="24"/>
        </w:rPr>
        <w:t>Что влияет на выбор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Какие факторы обусловливают выбор человеком той или иной профессии? На практике оказывается, что склонности учитываются в последнюю очередь, а вот мнение родителей оказывает огромное влияние.</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8 факторов выбора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Позиция старших членов семьи: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Есть старшие, которые несут прямую ответственность за то, как складывается Ваша жизнь. Эта забота распространяется и на вопрос о Вашей будущей профессии.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Позиция товарищей, подруг:</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Дружеские связи в Вашем возрасте уже очень крепки и могут сильно влиять на выбор профессии. Можно дать лишь общий совет: правильным будет решение, которое соответствует Вашим интересам и совпадает с интересами общества, в котором Вы живете.</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Позиция учителей, школьных педагогов:</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Наблюдая за поведением, учебной и внеучебной активностью учащихся, опытный педагог знает много такого о Вас, что скрыто от непрофессиональных глаз и даже от Вас.</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профессиональные планы:</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Под планом в данном случае подразумеваются Ваши представления об этапах освоения профессией.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Способности: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О своеобразии своих способностей надо судить не только по успехам в учебе, но и по достижениям в самых разнообразных видах деятельности.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Уровень притязаний на общественное признание:</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Планируя свой трудовой путь, очень важно позаботиться о реалистичности своих притязаний.</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Информированность:</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Важно позаботиться о том, чтобы приобретаемые Вами сведения о той или иной профессии не оказались искаженными, неполными, односторонними.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 xml:space="preserve">      Склонности:</w:t>
      </w:r>
    </w:p>
    <w:p w:rsidR="003E1DDF" w:rsidRPr="00B16A2C" w:rsidRDefault="003E1DDF" w:rsidP="00477767">
      <w:pPr>
        <w:spacing w:after="0" w:line="240" w:lineRule="auto"/>
        <w:ind w:firstLine="540"/>
        <w:jc w:val="both"/>
        <w:rPr>
          <w:rFonts w:ascii="Times New Roman" w:hAnsi="Times New Roman" w:cs="Times New Roman"/>
          <w:sz w:val="24"/>
          <w:szCs w:val="24"/>
        </w:rPr>
      </w:pPr>
      <w:r w:rsidRPr="00B16A2C">
        <w:rPr>
          <w:rFonts w:ascii="Times New Roman" w:hAnsi="Times New Roman" w:cs="Times New Roman"/>
          <w:sz w:val="24"/>
          <w:szCs w:val="24"/>
        </w:rPr>
        <w:t>Склонности проявляются в любимых занятиях, на которые тратится большая часть свободного времени. Это – интересы, подкрепленные определенными способностями.</w:t>
      </w:r>
    </w:p>
    <w:sectPr w:rsidR="003E1DDF" w:rsidRPr="00B16A2C" w:rsidSect="00B16A2C">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E5D"/>
    <w:rsid w:val="00276B50"/>
    <w:rsid w:val="003E1DDF"/>
    <w:rsid w:val="003F1834"/>
    <w:rsid w:val="00477767"/>
    <w:rsid w:val="00695546"/>
    <w:rsid w:val="00934712"/>
    <w:rsid w:val="00AA3CC0"/>
    <w:rsid w:val="00B16A2C"/>
    <w:rsid w:val="00C349AE"/>
    <w:rsid w:val="00CC5E5D"/>
    <w:rsid w:val="00E10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A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4140</Words>
  <Characters>23598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2013-12-09T08:02:00Z</cp:lastPrinted>
  <dcterms:created xsi:type="dcterms:W3CDTF">2013-12-08T12:00:00Z</dcterms:created>
  <dcterms:modified xsi:type="dcterms:W3CDTF">2013-12-09T08:02:00Z</dcterms:modified>
</cp:coreProperties>
</file>