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F4" w:rsidRDefault="002107F4" w:rsidP="00DA6A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6A38">
        <w:rPr>
          <w:rFonts w:ascii="Times New Roman" w:hAnsi="Times New Roman" w:cs="Times New Roman"/>
          <w:b/>
          <w:bCs/>
          <w:sz w:val="28"/>
          <w:szCs w:val="28"/>
        </w:rPr>
        <w:t>Опросник «Определение профессиональных склонностей» (методика Л. Йовайши в модификации Г. Резапкиной)</w:t>
      </w:r>
    </w:p>
    <w:p w:rsidR="002107F4" w:rsidRPr="00DA6A38" w:rsidRDefault="002107F4" w:rsidP="00DA6A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7F4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Склонность - это влечение к какому-либо занятию. Для того, чтобы определить свои профессиональные склонности, выберите один из трех вариантов утверждений – «а», «б» или </w:t>
      </w:r>
      <w:r>
        <w:rPr>
          <w:rFonts w:ascii="Times New Roman" w:hAnsi="Times New Roman" w:cs="Times New Roman"/>
          <w:sz w:val="28"/>
          <w:szCs w:val="28"/>
        </w:rPr>
        <w:t xml:space="preserve">«в» – и обведите его в бланке. 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>После ответа на все утверждения, подсчитайте число обведенных букв в каждом из шести столбцов и запишите эти шесть чисел в пустых клетках нижней строчки.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6A38">
        <w:rPr>
          <w:rFonts w:ascii="Times New Roman" w:hAnsi="Times New Roman" w:cs="Times New Roman"/>
          <w:b/>
          <w:bCs/>
          <w:sz w:val="28"/>
          <w:szCs w:val="28"/>
        </w:rPr>
        <w:t xml:space="preserve">1. Мне хотелось бы в своей профессиональной деятельности 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а) общаться с самыми разными людьми;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б) снимать фильмы, писать книги, рисовать, выступать на сцене и т.д.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в) заниматься расчетами; вести документацию.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6A38">
        <w:rPr>
          <w:rFonts w:ascii="Times New Roman" w:hAnsi="Times New Roman" w:cs="Times New Roman"/>
          <w:b/>
          <w:bCs/>
          <w:sz w:val="28"/>
          <w:szCs w:val="28"/>
        </w:rPr>
        <w:t xml:space="preserve">2. В книге или кинофильме меня больше всего привлекает 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а) возможность следить за ходом мыслей автора;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б) художественная форма, мастерство писателя или режиссера;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в) сюжет, действия героев.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6A38">
        <w:rPr>
          <w:rFonts w:ascii="Times New Roman" w:hAnsi="Times New Roman" w:cs="Times New Roman"/>
          <w:b/>
          <w:bCs/>
          <w:sz w:val="28"/>
          <w:szCs w:val="28"/>
        </w:rPr>
        <w:t xml:space="preserve">3. Меня больше обрадует Нобелевская премия 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а) за общественную деятельность;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б) в области наук;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в) в области искусства.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6A38">
        <w:rPr>
          <w:rFonts w:ascii="Times New Roman" w:hAnsi="Times New Roman" w:cs="Times New Roman"/>
          <w:b/>
          <w:bCs/>
          <w:sz w:val="28"/>
          <w:szCs w:val="28"/>
        </w:rPr>
        <w:t xml:space="preserve">4. Я скорее соглашусь стать 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а) главным механиком;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б) начальником экспедиции;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в) главным бухгалтером.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6A38">
        <w:rPr>
          <w:rFonts w:ascii="Times New Roman" w:hAnsi="Times New Roman" w:cs="Times New Roman"/>
          <w:b/>
          <w:bCs/>
          <w:sz w:val="28"/>
          <w:szCs w:val="28"/>
        </w:rPr>
        <w:t xml:space="preserve">5. Будущее людей определяют 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а) взаимопонимание между людьми;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б) научные открытия;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в) развитие производства.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6A38">
        <w:rPr>
          <w:rFonts w:ascii="Times New Roman" w:hAnsi="Times New Roman" w:cs="Times New Roman"/>
          <w:b/>
          <w:bCs/>
          <w:sz w:val="28"/>
          <w:szCs w:val="28"/>
        </w:rPr>
        <w:t xml:space="preserve">6. Если я стану руководителем, то в первую очередь займусь 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а) созданием дружного, сплоченного коллектива;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б) разработкой новых технологий обучения;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в) работой с документами.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6A38">
        <w:rPr>
          <w:rFonts w:ascii="Times New Roman" w:hAnsi="Times New Roman" w:cs="Times New Roman"/>
          <w:b/>
          <w:bCs/>
          <w:sz w:val="28"/>
          <w:szCs w:val="28"/>
        </w:rPr>
        <w:t xml:space="preserve">7. На технической выставке меня больше привлечет 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а) внутреннее устройство экспонатов;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б) их практическое применение;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в) внешний вид экспонатов (цвет, форма).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6A38">
        <w:rPr>
          <w:rFonts w:ascii="Times New Roman" w:hAnsi="Times New Roman" w:cs="Times New Roman"/>
          <w:b/>
          <w:bCs/>
          <w:sz w:val="28"/>
          <w:szCs w:val="28"/>
        </w:rPr>
        <w:t xml:space="preserve">8. В людях я ценю, прежде всего 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а) дружелюбие и отзывчивость;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б) смелость и выносливость;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в) обязательность и аккуратность.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6A38">
        <w:rPr>
          <w:rFonts w:ascii="Times New Roman" w:hAnsi="Times New Roman" w:cs="Times New Roman"/>
          <w:b/>
          <w:bCs/>
          <w:sz w:val="28"/>
          <w:szCs w:val="28"/>
        </w:rPr>
        <w:t xml:space="preserve">9. В свободное время мне хотелось бы 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а) ставить различные опыты, эксперименты;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б) писать стихи, сочинять музыку или рисовать;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в) тренироваться.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6A38">
        <w:rPr>
          <w:rFonts w:ascii="Times New Roman" w:hAnsi="Times New Roman" w:cs="Times New Roman"/>
          <w:b/>
          <w:bCs/>
          <w:sz w:val="28"/>
          <w:szCs w:val="28"/>
        </w:rPr>
        <w:t xml:space="preserve">10. В заграничных поездках меня скорее заинтересует 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а) возможность знакомства с историей и культурой другой страны;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б) экстремальный туризм (альпинизм, виндсерфинг, горные лыжи);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в) деловое общение.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6A38">
        <w:rPr>
          <w:rFonts w:ascii="Times New Roman" w:hAnsi="Times New Roman" w:cs="Times New Roman"/>
          <w:b/>
          <w:bCs/>
          <w:sz w:val="28"/>
          <w:szCs w:val="28"/>
        </w:rPr>
        <w:t xml:space="preserve">11. Мне интереснее беседовать о 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а) человеческих взаимоотношениях;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б) новой научной гипотезе;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в) технических характеристиках новой модели машины, компьютера.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6A38">
        <w:rPr>
          <w:rFonts w:ascii="Times New Roman" w:hAnsi="Times New Roman" w:cs="Times New Roman"/>
          <w:b/>
          <w:bCs/>
          <w:sz w:val="28"/>
          <w:szCs w:val="28"/>
        </w:rPr>
        <w:t xml:space="preserve">12. Если бы в моей школе было всего три кружка, я бы выбрал 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а) технический;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б) музыкальный;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в) спортивный.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6A38">
        <w:rPr>
          <w:rFonts w:ascii="Times New Roman" w:hAnsi="Times New Roman" w:cs="Times New Roman"/>
          <w:b/>
          <w:bCs/>
          <w:sz w:val="28"/>
          <w:szCs w:val="28"/>
        </w:rPr>
        <w:t xml:space="preserve">13. В школе следует обратить особое внимание на 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а) улучшение взаимопонимания между учителями и учениками;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б) поддержание здоровья учащихся, занятия спортом;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в) укрепление дисциплины.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6A38">
        <w:rPr>
          <w:rFonts w:ascii="Times New Roman" w:hAnsi="Times New Roman" w:cs="Times New Roman"/>
          <w:b/>
          <w:bCs/>
          <w:sz w:val="28"/>
          <w:szCs w:val="28"/>
        </w:rPr>
        <w:t xml:space="preserve">14. Я с большим удовольствием смотрю 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а) научно-популярные фильмы;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б) программы о культуре и искусстве;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в) спортивные программы.</w:t>
      </w:r>
      <w:bookmarkStart w:id="0" w:name="_GoBack"/>
      <w:bookmarkEnd w:id="0"/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6A38">
        <w:rPr>
          <w:rFonts w:ascii="Times New Roman" w:hAnsi="Times New Roman" w:cs="Times New Roman"/>
          <w:b/>
          <w:bCs/>
          <w:sz w:val="28"/>
          <w:szCs w:val="28"/>
        </w:rPr>
        <w:t xml:space="preserve">15. Мне хотелось бы работать 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а) с детьми или сверстниками;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б) с машинами, механизмами;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в) с объектами природы.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6A38">
        <w:rPr>
          <w:rFonts w:ascii="Times New Roman" w:hAnsi="Times New Roman" w:cs="Times New Roman"/>
          <w:b/>
          <w:bCs/>
          <w:sz w:val="28"/>
          <w:szCs w:val="28"/>
        </w:rPr>
        <w:t xml:space="preserve">16. Школа в первую очередь должна 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а) учить общению с другими людьми;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б) давать знания;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в) обучать навыкам работы.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6A38">
        <w:rPr>
          <w:rFonts w:ascii="Times New Roman" w:hAnsi="Times New Roman" w:cs="Times New Roman"/>
          <w:b/>
          <w:bCs/>
          <w:sz w:val="28"/>
          <w:szCs w:val="28"/>
        </w:rPr>
        <w:t xml:space="preserve">17. Главное в жизни 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а) иметь возможность заниматься творчеством;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б) вести здоровый образ жизни;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в) тщательно планировать свои дела.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b/>
          <w:bCs/>
          <w:sz w:val="28"/>
          <w:szCs w:val="28"/>
        </w:rPr>
        <w:t>18. Государство должно в первую очередь заботиться</w:t>
      </w:r>
      <w:r w:rsidRPr="00DA6A38">
        <w:rPr>
          <w:rFonts w:ascii="Times New Roman" w:hAnsi="Times New Roman" w:cs="Times New Roman"/>
          <w:sz w:val="28"/>
          <w:szCs w:val="28"/>
        </w:rPr>
        <w:t xml:space="preserve"> о 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а) защите интересов и прав граждан;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б) достижениях в области науки и техники;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в) материальном благополучии граждан.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6A38">
        <w:rPr>
          <w:rFonts w:ascii="Times New Roman" w:hAnsi="Times New Roman" w:cs="Times New Roman"/>
          <w:b/>
          <w:bCs/>
          <w:sz w:val="28"/>
          <w:szCs w:val="28"/>
        </w:rPr>
        <w:t xml:space="preserve">19. Мне больше всего нравятся уроки 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а) труда;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б) физкультуры;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в) математики.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6A38">
        <w:rPr>
          <w:rFonts w:ascii="Times New Roman" w:hAnsi="Times New Roman" w:cs="Times New Roman"/>
          <w:b/>
          <w:bCs/>
          <w:sz w:val="28"/>
          <w:szCs w:val="28"/>
        </w:rPr>
        <w:t xml:space="preserve">20. Мне интереснее было бы 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а) заниматься сбытом товаров;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б) изготавливать изделия;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в) планировать производство товаров.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6A38">
        <w:rPr>
          <w:rFonts w:ascii="Times New Roman" w:hAnsi="Times New Roman" w:cs="Times New Roman"/>
          <w:b/>
          <w:bCs/>
          <w:sz w:val="28"/>
          <w:szCs w:val="28"/>
        </w:rPr>
        <w:t xml:space="preserve">21. Я предпочитаю читать статьи о 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а) выдающихся ученых и их открытиях;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б) интересных изобретениях;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в) жизни и творчестве писателей, художников, музыкантов.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6A38">
        <w:rPr>
          <w:rFonts w:ascii="Times New Roman" w:hAnsi="Times New Roman" w:cs="Times New Roman"/>
          <w:b/>
          <w:bCs/>
          <w:sz w:val="28"/>
          <w:szCs w:val="28"/>
        </w:rPr>
        <w:t xml:space="preserve">22. Свободное время я люблю 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а) читать, думать, рассуждать;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б) что-нибудь мастерить, шить, ухаживать за животными, растениями;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в) ходить на выставки, концерты, в музеи.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6A38">
        <w:rPr>
          <w:rFonts w:ascii="Times New Roman" w:hAnsi="Times New Roman" w:cs="Times New Roman"/>
          <w:b/>
          <w:bCs/>
          <w:sz w:val="28"/>
          <w:szCs w:val="28"/>
        </w:rPr>
        <w:t xml:space="preserve">23. Больший интерес у меня вызовет сообщение о 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а) научном открытии;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б) художественной выставке;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в) экономической ситуации.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6A38">
        <w:rPr>
          <w:rFonts w:ascii="Times New Roman" w:hAnsi="Times New Roman" w:cs="Times New Roman"/>
          <w:b/>
          <w:bCs/>
          <w:sz w:val="28"/>
          <w:szCs w:val="28"/>
        </w:rPr>
        <w:t xml:space="preserve">24. Я предпочту работать 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а) в помещении, где много людей;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б) в необычных условиях;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 в) в обычном кабинете.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Обработка результатов. 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Подсчитайте число обведенных букв в каждом из шести столбцов и запишите эти шесть чисел в пустых клетках нижней строчки. 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b/>
          <w:bCs/>
          <w:sz w:val="28"/>
          <w:szCs w:val="28"/>
        </w:rPr>
        <w:t>10-12 баллов</w:t>
      </w:r>
      <w:r w:rsidRPr="00DA6A38">
        <w:rPr>
          <w:rFonts w:ascii="Times New Roman" w:hAnsi="Times New Roman" w:cs="Times New Roman"/>
          <w:sz w:val="28"/>
          <w:szCs w:val="28"/>
        </w:rPr>
        <w:t xml:space="preserve"> – ярко выраженная профессиональная склонность.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b/>
          <w:bCs/>
          <w:sz w:val="28"/>
          <w:szCs w:val="28"/>
        </w:rPr>
        <w:t xml:space="preserve"> 7-9 баллов</w:t>
      </w:r>
      <w:r w:rsidRPr="00DA6A38">
        <w:rPr>
          <w:rFonts w:ascii="Times New Roman" w:hAnsi="Times New Roman" w:cs="Times New Roman"/>
          <w:sz w:val="28"/>
          <w:szCs w:val="28"/>
        </w:rPr>
        <w:t xml:space="preserve"> – склонность к определенному виду деятельности.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b/>
          <w:bCs/>
          <w:sz w:val="28"/>
          <w:szCs w:val="28"/>
        </w:rPr>
        <w:t xml:space="preserve"> 4-6 баллов</w:t>
      </w:r>
      <w:r w:rsidRPr="00DA6A38">
        <w:rPr>
          <w:rFonts w:ascii="Times New Roman" w:hAnsi="Times New Roman" w:cs="Times New Roman"/>
          <w:sz w:val="28"/>
          <w:szCs w:val="28"/>
        </w:rPr>
        <w:t xml:space="preserve"> – слабо выраженная профессиональная склонность.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b/>
          <w:bCs/>
          <w:sz w:val="28"/>
          <w:szCs w:val="28"/>
        </w:rPr>
        <w:t xml:space="preserve"> 0-3 баллов</w:t>
      </w:r>
      <w:r w:rsidRPr="00DA6A38">
        <w:rPr>
          <w:rFonts w:ascii="Times New Roman" w:hAnsi="Times New Roman" w:cs="Times New Roman"/>
          <w:sz w:val="28"/>
          <w:szCs w:val="28"/>
        </w:rPr>
        <w:t xml:space="preserve"> – профессиональная склонность не выражена.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sz w:val="28"/>
          <w:szCs w:val="28"/>
        </w:rPr>
        <w:t xml:space="preserve">Шесть столбцов – это шесть видов деятельности. Обратите внимание на те виды деятельности, которые набрали большее количество баллов. Совпадает ли ваш выбор профессии с полученными результатами? 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b/>
          <w:bCs/>
          <w:sz w:val="28"/>
          <w:szCs w:val="28"/>
        </w:rPr>
        <w:t>1 - склонность к работе с людьми</w:t>
      </w:r>
      <w:r w:rsidRPr="00DA6A38">
        <w:rPr>
          <w:rFonts w:ascii="Times New Roman" w:hAnsi="Times New Roman" w:cs="Times New Roman"/>
          <w:sz w:val="28"/>
          <w:szCs w:val="28"/>
        </w:rPr>
        <w:t>. Профессии, связанные с управлением, обучением, воспитанием, обслуживанием (бытовым, медицинским, справочно-информационным). Людей, успешных в профессиях этой группы, отличает общительность, способность находить общий язык с разными людьми, понимать их настроение, намерения.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b/>
          <w:bCs/>
          <w:sz w:val="28"/>
          <w:szCs w:val="28"/>
        </w:rPr>
        <w:t>2 - склонность к исследовательской (интеллектуальной) работе.</w:t>
      </w:r>
      <w:r w:rsidRPr="00DA6A38">
        <w:rPr>
          <w:rFonts w:ascii="Times New Roman" w:hAnsi="Times New Roman" w:cs="Times New Roman"/>
          <w:sz w:val="28"/>
          <w:szCs w:val="28"/>
        </w:rPr>
        <w:t xml:space="preserve"> Профессии, связанные с научной деятельностью. Кроме специальных знаний такие люди обычно отличаются рациональностью, независимостью суждений, аналитическим складом ума.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b/>
          <w:bCs/>
          <w:sz w:val="28"/>
          <w:szCs w:val="28"/>
        </w:rPr>
        <w:t>3 - склонность к практической деятельности.</w:t>
      </w:r>
      <w:r w:rsidRPr="00DA6A38">
        <w:rPr>
          <w:rFonts w:ascii="Times New Roman" w:hAnsi="Times New Roman" w:cs="Times New Roman"/>
          <w:sz w:val="28"/>
          <w:szCs w:val="28"/>
        </w:rPr>
        <w:t xml:space="preserve"> Круг этих профессий очень широк: производство и обработка металла; сборка, монтаж приборов и механизмов; ремонт, наладка, обслуживание электронного и механического оборудования; монтаж, ремонт зданий, конструкций; управление транспортом; изготовление изделий.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b/>
          <w:bCs/>
          <w:sz w:val="28"/>
          <w:szCs w:val="28"/>
        </w:rPr>
        <w:t>4 - склонность к эстетическим видам деятельности.</w:t>
      </w:r>
      <w:r w:rsidRPr="00DA6A38">
        <w:rPr>
          <w:rFonts w:ascii="Times New Roman" w:hAnsi="Times New Roman" w:cs="Times New Roman"/>
          <w:sz w:val="28"/>
          <w:szCs w:val="28"/>
        </w:rPr>
        <w:t xml:space="preserve"> Профессии творческого характера, связанные с изобразительной, музыкальной, литературно-художественной, актерско-сценической деятельностью. Людей творческих профессий кроме специальных способностей (музыкальных, литературных, актерских) отличает оригинальность и независимость.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b/>
          <w:bCs/>
          <w:sz w:val="28"/>
          <w:szCs w:val="28"/>
        </w:rPr>
        <w:t>5 - склонность к экстремальным видам деятельности.</w:t>
      </w:r>
      <w:r w:rsidRPr="00DA6A38">
        <w:rPr>
          <w:rFonts w:ascii="Times New Roman" w:hAnsi="Times New Roman" w:cs="Times New Roman"/>
          <w:sz w:val="28"/>
          <w:szCs w:val="28"/>
        </w:rPr>
        <w:t xml:space="preserve"> Профессии, связанные с занятиями спортом, путешествиями, экспедиционной работой, охранной и оперативно-розыскной деятельности, службой в армии. Все они предъявляют особые требования к физической подготовке, здоровью, волевым качествам.</w:t>
      </w: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Default="002107F4" w:rsidP="00AA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A38">
        <w:rPr>
          <w:rFonts w:ascii="Times New Roman" w:hAnsi="Times New Roman" w:cs="Times New Roman"/>
          <w:b/>
          <w:bCs/>
          <w:sz w:val="28"/>
          <w:szCs w:val="28"/>
        </w:rPr>
        <w:t>6 - склонность к планово-экономическим видам деятельности</w:t>
      </w:r>
      <w:r w:rsidRPr="00DA6A38">
        <w:rPr>
          <w:rFonts w:ascii="Times New Roman" w:hAnsi="Times New Roman" w:cs="Times New Roman"/>
          <w:sz w:val="28"/>
          <w:szCs w:val="28"/>
        </w:rPr>
        <w:t>. Профессии, связанные с расчетами и планированием (бухгалтер, экономист); делопроизводством, анализом текстов и их преобразованием (редактор, переводчик, лингвист); схематическим изображением объектов (чертежник, топограф). Эти профессии требуют от человека собранности и аккуратности.</w:t>
      </w:r>
    </w:p>
    <w:p w:rsidR="002107F4" w:rsidRDefault="002107F4" w:rsidP="00AA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Default="002107F4" w:rsidP="00AA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Pr="00DA6A38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Default="002107F4" w:rsidP="00672DAF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: ______</w:t>
      </w:r>
    </w:p>
    <w:p w:rsidR="002107F4" w:rsidRDefault="002107F4" w:rsidP="00672DAF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Ф.И. ________________________                      Класс : ______                                             </w:t>
      </w:r>
    </w:p>
    <w:tbl>
      <w:tblPr>
        <w:tblpPr w:leftFromText="180" w:rightFromText="180" w:vertAnchor="text" w:horzAnchor="page" w:tblpX="694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708"/>
        <w:gridCol w:w="567"/>
        <w:gridCol w:w="709"/>
        <w:gridCol w:w="567"/>
        <w:gridCol w:w="567"/>
        <w:gridCol w:w="567"/>
      </w:tblGrid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2107F4" w:rsidRPr="00044925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</w:tcPr>
          <w:p w:rsidR="002107F4" w:rsidRPr="00044925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</w:tcPr>
          <w:p w:rsidR="002107F4" w:rsidRPr="00044925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</w:tcPr>
          <w:p w:rsidR="002107F4" w:rsidRPr="00044925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IV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VI</w:t>
            </w: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 баллов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2107F4" w:rsidRDefault="002107F4" w:rsidP="00044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Ф.И. ___________________________</w:t>
      </w:r>
    </w:p>
    <w:tbl>
      <w:tblPr>
        <w:tblpPr w:leftFromText="180" w:rightFromText="180" w:vertAnchor="text" w:horzAnchor="margin" w:tblpXSpec="right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708"/>
        <w:gridCol w:w="567"/>
        <w:gridCol w:w="709"/>
        <w:gridCol w:w="567"/>
        <w:gridCol w:w="567"/>
        <w:gridCol w:w="567"/>
      </w:tblGrid>
      <w:tr w:rsidR="002107F4" w:rsidRPr="00AA732C" w:rsidTr="00672DAF">
        <w:tc>
          <w:tcPr>
            <w:tcW w:w="1101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2107F4" w:rsidRPr="00044925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</w:tcPr>
          <w:p w:rsidR="002107F4" w:rsidRPr="00044925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</w:tcPr>
          <w:p w:rsidR="002107F4" w:rsidRPr="00044925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</w:tcPr>
          <w:p w:rsidR="002107F4" w:rsidRPr="00044925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IV</w:t>
            </w: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</w:t>
            </w: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VI</w:t>
            </w:r>
          </w:p>
        </w:tc>
      </w:tr>
      <w:tr w:rsidR="002107F4" w:rsidRPr="00AA732C" w:rsidTr="00672DAF">
        <w:tc>
          <w:tcPr>
            <w:tcW w:w="1101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2107F4" w:rsidRPr="00AA732C" w:rsidTr="00672DAF">
        <w:tc>
          <w:tcPr>
            <w:tcW w:w="1101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09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107F4" w:rsidRPr="00AA732C" w:rsidTr="00672DAF">
        <w:tc>
          <w:tcPr>
            <w:tcW w:w="1101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09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107F4" w:rsidRPr="00AA732C" w:rsidTr="00672DAF">
        <w:tc>
          <w:tcPr>
            <w:tcW w:w="1101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2107F4" w:rsidRPr="00AA732C" w:rsidTr="00672DAF">
        <w:tc>
          <w:tcPr>
            <w:tcW w:w="1101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09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107F4" w:rsidRPr="00AA732C" w:rsidTr="00672DAF">
        <w:tc>
          <w:tcPr>
            <w:tcW w:w="1101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09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2107F4" w:rsidRPr="00AA732C" w:rsidTr="00672DAF">
        <w:tc>
          <w:tcPr>
            <w:tcW w:w="1101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09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107F4" w:rsidRPr="00AA732C" w:rsidTr="00672DAF">
        <w:tc>
          <w:tcPr>
            <w:tcW w:w="1101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2107F4" w:rsidRPr="00AA732C" w:rsidTr="00672DAF">
        <w:tc>
          <w:tcPr>
            <w:tcW w:w="1101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09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107F4" w:rsidRPr="00AA732C" w:rsidTr="00672DAF">
        <w:tc>
          <w:tcPr>
            <w:tcW w:w="1101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2107F4" w:rsidRPr="00AA732C" w:rsidTr="00672DAF">
        <w:tc>
          <w:tcPr>
            <w:tcW w:w="1101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09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107F4" w:rsidRPr="00AA732C" w:rsidTr="00672DAF">
        <w:tc>
          <w:tcPr>
            <w:tcW w:w="1101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107F4" w:rsidRPr="00AA732C" w:rsidTr="00672DAF">
        <w:tc>
          <w:tcPr>
            <w:tcW w:w="1101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2107F4" w:rsidRPr="00AA732C" w:rsidTr="00672DAF">
        <w:tc>
          <w:tcPr>
            <w:tcW w:w="1101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09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107F4" w:rsidRPr="00AA732C" w:rsidTr="00672DAF">
        <w:tc>
          <w:tcPr>
            <w:tcW w:w="1101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107F4" w:rsidRPr="00AA732C" w:rsidTr="00672DAF">
        <w:tc>
          <w:tcPr>
            <w:tcW w:w="1101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2107F4" w:rsidRPr="00AA732C" w:rsidTr="00672DAF">
        <w:tc>
          <w:tcPr>
            <w:tcW w:w="1101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08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2107F4" w:rsidRPr="00AA732C" w:rsidTr="00672DAF">
        <w:tc>
          <w:tcPr>
            <w:tcW w:w="1101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09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107F4" w:rsidRPr="00AA732C" w:rsidTr="00672DAF">
        <w:tc>
          <w:tcPr>
            <w:tcW w:w="1101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08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2107F4" w:rsidRPr="00AA732C" w:rsidTr="00672DAF">
        <w:tc>
          <w:tcPr>
            <w:tcW w:w="1101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2107F4" w:rsidRPr="00AA732C" w:rsidTr="00672DAF">
        <w:tc>
          <w:tcPr>
            <w:tcW w:w="1101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708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09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107F4" w:rsidRPr="00AA732C" w:rsidTr="00672DAF">
        <w:tc>
          <w:tcPr>
            <w:tcW w:w="1101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708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09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107F4" w:rsidRPr="00AA732C" w:rsidTr="00672DAF">
        <w:tc>
          <w:tcPr>
            <w:tcW w:w="1101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708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09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2107F4" w:rsidRPr="00AA732C" w:rsidTr="00672DAF">
        <w:tc>
          <w:tcPr>
            <w:tcW w:w="1101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08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2107F4" w:rsidRPr="00AA732C" w:rsidTr="00672DAF">
        <w:tc>
          <w:tcPr>
            <w:tcW w:w="1101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 баллов</w:t>
            </w:r>
          </w:p>
        </w:tc>
        <w:tc>
          <w:tcPr>
            <w:tcW w:w="708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672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2107F4" w:rsidRPr="00AA732C" w:rsidRDefault="002107F4" w:rsidP="00044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</w:p>
    <w:p w:rsidR="002107F4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107F4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Default="002107F4" w:rsidP="00DA6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Default="002107F4" w:rsidP="00AA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Pr="00AA732C" w:rsidRDefault="002107F4" w:rsidP="00AA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Pr="00DA6A38" w:rsidRDefault="002107F4" w:rsidP="00AA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Pr="00AA732C" w:rsidRDefault="002107F4" w:rsidP="00AA73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07F4" w:rsidRPr="00DA6A38" w:rsidRDefault="002107F4" w:rsidP="00AA7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7F4" w:rsidRPr="00DA6A38" w:rsidRDefault="002107F4" w:rsidP="00AA7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Default="002107F4">
      <w:pPr>
        <w:rPr>
          <w:rFonts w:ascii="Times New Roman" w:hAnsi="Times New Roman" w:cs="Times New Roman"/>
          <w:sz w:val="28"/>
          <w:szCs w:val="28"/>
        </w:rPr>
      </w:pPr>
    </w:p>
    <w:p w:rsidR="002107F4" w:rsidRDefault="002107F4">
      <w:pPr>
        <w:rPr>
          <w:rFonts w:ascii="Times New Roman" w:hAnsi="Times New Roman" w:cs="Times New Roman"/>
          <w:sz w:val="28"/>
          <w:szCs w:val="28"/>
        </w:rPr>
      </w:pPr>
    </w:p>
    <w:p w:rsidR="002107F4" w:rsidRDefault="002107F4" w:rsidP="00672DAF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: ______</w:t>
      </w:r>
    </w:p>
    <w:p w:rsidR="002107F4" w:rsidRDefault="002107F4" w:rsidP="00672DAF">
      <w:pPr>
        <w:spacing w:after="0" w:line="240" w:lineRule="auto"/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Ф.И. ________________________                      Класс : ______                                             </w:t>
      </w:r>
    </w:p>
    <w:tbl>
      <w:tblPr>
        <w:tblpPr w:leftFromText="180" w:rightFromText="180" w:vertAnchor="text" w:horzAnchor="page" w:tblpX="694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708"/>
        <w:gridCol w:w="567"/>
        <w:gridCol w:w="709"/>
        <w:gridCol w:w="567"/>
        <w:gridCol w:w="567"/>
        <w:gridCol w:w="567"/>
      </w:tblGrid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2107F4" w:rsidRPr="00044925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</w:tcPr>
          <w:p w:rsidR="002107F4" w:rsidRPr="00044925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</w:tcPr>
          <w:p w:rsidR="002107F4" w:rsidRPr="00044925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</w:tcPr>
          <w:p w:rsidR="002107F4" w:rsidRPr="00044925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IV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VI</w:t>
            </w: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 баллов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2107F4" w:rsidRDefault="002107F4" w:rsidP="00672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Ф.И. ___________________________</w:t>
      </w:r>
    </w:p>
    <w:tbl>
      <w:tblPr>
        <w:tblpPr w:leftFromText="180" w:rightFromText="180" w:vertAnchor="text" w:horzAnchor="margin" w:tblpXSpec="right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708"/>
        <w:gridCol w:w="567"/>
        <w:gridCol w:w="709"/>
        <w:gridCol w:w="567"/>
        <w:gridCol w:w="567"/>
        <w:gridCol w:w="567"/>
      </w:tblGrid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2107F4" w:rsidRPr="00044925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</w:tcPr>
          <w:p w:rsidR="002107F4" w:rsidRPr="00044925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</w:tcPr>
          <w:p w:rsidR="002107F4" w:rsidRPr="00044925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</w:tcPr>
          <w:p w:rsidR="002107F4" w:rsidRPr="00044925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IV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VI</w:t>
            </w: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</w:p>
        </w:tc>
      </w:tr>
      <w:tr w:rsidR="002107F4" w:rsidRPr="00AA732C" w:rsidTr="00FC2E76">
        <w:tc>
          <w:tcPr>
            <w:tcW w:w="1101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A73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 баллов</w:t>
            </w:r>
          </w:p>
        </w:tc>
        <w:tc>
          <w:tcPr>
            <w:tcW w:w="708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107F4" w:rsidRPr="00AA732C" w:rsidRDefault="002107F4" w:rsidP="00FC2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2107F4" w:rsidRPr="00AA732C" w:rsidRDefault="002107F4" w:rsidP="00672D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</w:p>
    <w:p w:rsidR="002107F4" w:rsidRDefault="002107F4" w:rsidP="00672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107F4" w:rsidRDefault="002107F4" w:rsidP="00672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Default="002107F4" w:rsidP="00672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Default="002107F4" w:rsidP="00672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Default="002107F4" w:rsidP="00672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Default="002107F4" w:rsidP="00672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Default="002107F4" w:rsidP="00672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Default="002107F4" w:rsidP="00672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Default="002107F4" w:rsidP="00672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Default="002107F4" w:rsidP="00672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Default="002107F4" w:rsidP="00672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Pr="00AA732C" w:rsidRDefault="002107F4" w:rsidP="00672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Pr="00DA6A38" w:rsidRDefault="002107F4" w:rsidP="00672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Pr="00AA732C" w:rsidRDefault="002107F4" w:rsidP="00672D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07F4" w:rsidRPr="00DA6A38" w:rsidRDefault="002107F4" w:rsidP="00672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7F4" w:rsidRPr="00DA6A38" w:rsidRDefault="002107F4" w:rsidP="00672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F4" w:rsidRDefault="002107F4" w:rsidP="00672DAF">
      <w:pPr>
        <w:ind w:left="-1080"/>
        <w:rPr>
          <w:rFonts w:ascii="Times New Roman" w:hAnsi="Times New Roman" w:cs="Times New Roman"/>
          <w:sz w:val="28"/>
          <w:szCs w:val="28"/>
        </w:rPr>
      </w:pPr>
    </w:p>
    <w:sectPr w:rsidR="002107F4" w:rsidSect="00AA732C">
      <w:pgSz w:w="11906" w:h="16838"/>
      <w:pgMar w:top="360" w:right="851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5FC"/>
    <w:rsid w:val="000226D6"/>
    <w:rsid w:val="000370ED"/>
    <w:rsid w:val="00044925"/>
    <w:rsid w:val="001845EC"/>
    <w:rsid w:val="002107F4"/>
    <w:rsid w:val="005B1889"/>
    <w:rsid w:val="00672DAF"/>
    <w:rsid w:val="007B35FC"/>
    <w:rsid w:val="008D1C3B"/>
    <w:rsid w:val="00AA3EF7"/>
    <w:rsid w:val="00AA732C"/>
    <w:rsid w:val="00C24FF6"/>
    <w:rsid w:val="00DA6A38"/>
    <w:rsid w:val="00DE10A1"/>
    <w:rsid w:val="00F26B15"/>
    <w:rsid w:val="00FC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6A3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5</Pages>
  <Words>1234</Words>
  <Characters>7040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2013-02-22T10:37:00Z</cp:lastPrinted>
  <dcterms:created xsi:type="dcterms:W3CDTF">2013-01-20T19:04:00Z</dcterms:created>
  <dcterms:modified xsi:type="dcterms:W3CDTF">2013-02-22T10:38:00Z</dcterms:modified>
</cp:coreProperties>
</file>