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CA" w:rsidRPr="004B6B91" w:rsidRDefault="004945CA" w:rsidP="004B6B91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4B6B91">
        <w:rPr>
          <w:rFonts w:ascii="Times New Roman" w:hAnsi="Times New Roman"/>
          <w:b/>
          <w:sz w:val="32"/>
          <w:szCs w:val="32"/>
        </w:rPr>
        <w:t>Личный профессиональный план учащего</w:t>
      </w:r>
      <w:bookmarkStart w:id="0" w:name="_GoBack"/>
      <w:bookmarkEnd w:id="0"/>
      <w:r w:rsidRPr="004B6B91">
        <w:rPr>
          <w:rFonts w:ascii="Times New Roman" w:hAnsi="Times New Roman"/>
          <w:b/>
          <w:sz w:val="32"/>
          <w:szCs w:val="32"/>
        </w:rPr>
        <w:t>ся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 xml:space="preserve">Отсутствие серьезного представления школьника о дальнейшем жизненном пути - признак инфантильности. Без серьезного отношения к будущему не может быть и ответственного отношения к настоящему. Без глубокого продумывания будущего - ближайшего и отдаленного - человек не может рассчитывать на успех в жизни. 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>Схема построения личного профессионального плана учащегося, которая поможет сформировать выпускнику обоснованный и реальный профессиональный план.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 xml:space="preserve"> 1. Главная цель (что я буду делать, таким буду, где буду, чего достигну, идеал жизни и деятельности).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 xml:space="preserve"> 2. Цепочка ближайших и более отдаленных конкретных целей (чему и где учиться, перспективы повышения мастерства).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 xml:space="preserve"> 3. Пути и средства достижения ближайших целей (беседы с людьми, проба сил, самообразование, подготовительные курсы, поступление в учебное заведение).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 xml:space="preserve"> 4. Внешние условия достижения целей (трудности, возможные препятствия, возможное противодействие тех или иных людей).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 xml:space="preserve"> 5. Внутренние условия (оценка своих возможностей: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5CA" w:rsidRPr="004B6B91" w:rsidRDefault="004945CA" w:rsidP="004B6B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B91">
        <w:rPr>
          <w:rFonts w:ascii="Times New Roman" w:hAnsi="Times New Roman"/>
          <w:sz w:val="28"/>
          <w:szCs w:val="28"/>
        </w:rPr>
        <w:t xml:space="preserve"> 6. Запасные варианты целей и путей их достижения на случай возникновения непреодолимых препятствий для реализации главной цели.</w:t>
      </w:r>
    </w:p>
    <w:sectPr w:rsidR="004945CA" w:rsidRPr="004B6B91" w:rsidSect="00D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F56"/>
    <w:rsid w:val="003758A1"/>
    <w:rsid w:val="00450C80"/>
    <w:rsid w:val="004945CA"/>
    <w:rsid w:val="004B6B91"/>
    <w:rsid w:val="007B6D7E"/>
    <w:rsid w:val="00B52F56"/>
    <w:rsid w:val="00D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USER_HOME</cp:lastModifiedBy>
  <cp:revision>3</cp:revision>
  <cp:lastPrinted>2012-12-14T13:39:00Z</cp:lastPrinted>
  <dcterms:created xsi:type="dcterms:W3CDTF">2012-12-13T17:00:00Z</dcterms:created>
  <dcterms:modified xsi:type="dcterms:W3CDTF">2012-12-14T13:39:00Z</dcterms:modified>
</cp:coreProperties>
</file>